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 xml:space="preserve">Exceptions; and the Commitment Conditions of the American Land Title Association (ALTA) Commitment for Title Insurance (07-01-2021) incorporated herein by reference, </w:t>
      </w:r>
      <w:r>
        <w:t>WFG National T</w:t>
      </w:r>
      <w:r w:rsidRPr="00524106">
        <w:t xml:space="preserve">itle Insurance Company, a </w:t>
      </w:r>
      <w:r w:rsidR="002B2C79">
        <w:rPr>
          <w:bCs/>
        </w:rPr>
        <w:t>South</w:t>
      </w:r>
      <w:bookmarkStart w:id="0" w:name="_GoBack"/>
      <w:bookmarkEnd w:id="0"/>
      <w:r w:rsidRPr="00524106">
        <w:rPr>
          <w:bCs/>
        </w:rPr>
        <w:t xml:space="preserve"> 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BF588E" w:rsidRPr="00C01469"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BF588E" w:rsidRPr="00C01469" w:rsidRDefault="00BF588E" w:rsidP="00BF588E">
      <w:pPr>
        <w:tabs>
          <w:tab w:val="left" w:pos="3749"/>
        </w:tabs>
        <w:autoSpaceDE w:val="0"/>
        <w:autoSpaceDN w:val="0"/>
        <w:adjustRightInd w:val="0"/>
        <w:rPr>
          <w:rFonts w:cs="Arial"/>
          <w:szCs w:val="20"/>
        </w:rPr>
      </w:pPr>
    </w:p>
    <w:p w:rsidR="00BF588E" w:rsidRPr="00051642" w:rsidRDefault="00BF588E" w:rsidP="00BF588E"/>
    <w:p w:rsidR="00F552C5" w:rsidRPr="008E6A02" w:rsidRDefault="00F552C5" w:rsidP="008E6A02"/>
    <w:sectPr w:rsidR="00F552C5" w:rsidRPr="008E6A02" w:rsidSect="00C76C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E36" w:rsidRDefault="00B32E36" w:rsidP="00047AE5">
      <w:r>
        <w:separator/>
      </w:r>
    </w:p>
  </w:endnote>
  <w:endnote w:type="continuationSeparator" w:id="0">
    <w:p w:rsidR="00B32E36" w:rsidRDefault="00B32E36"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E6A02">
      <w:rPr>
        <w:noProof/>
      </w:rPr>
      <w:t>4</w:t>
    </w:r>
    <w:r w:rsidRPr="00047AE5">
      <w:fldChar w:fldCharType="end"/>
    </w:r>
    <w:r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BF588E">
      <w:rPr>
        <w:noProof/>
      </w:rPr>
      <w:t>1</w:t>
    </w:r>
    <w:r w:rsidR="003017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243523" w:rsidRDefault="00243523" w:rsidP="00243523">
    <w:pPr>
      <w:pStyle w:val="Footer"/>
    </w:pPr>
    <w:r>
      <w:rPr>
        <w:i/>
      </w:rPr>
      <w:t>This page is only a part of an ALTA® Commitment for Title Insurance [issued by WFG National Title Insurance Company, a South Carolina company. This Commitment is not valid without the Notice;</w:t>
    </w:r>
    <w:r w:rsidR="008F662E">
      <w:rPr>
        <w:i/>
      </w:rPr>
      <w:t xml:space="preserve"> </w:t>
    </w:r>
    <w:r>
      <w:rPr>
        <w:i/>
      </w:rPr>
      <w:t>the Commitment to Issue Policy; Schedule A; Schedule B, Part I—Requirements; and Schedule B, Part II—Exceptions; and a counter-signature by the Company or its issuing agent that may be in electronic form.</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w:t>
    </w:r>
    <w:r w:rsidR="008F662E">
      <w:t xml:space="preserve">for Title Insurance </w:t>
    </w:r>
    <w:r>
      <w:t>07-01-2021</w:t>
    </w:r>
  </w:p>
  <w:p w:rsidR="00127F28" w:rsidRDefault="00BF588E" w:rsidP="00BF588E">
    <w:pPr>
      <w:pStyle w:val="Footer"/>
    </w:pPr>
    <w:r w:rsidRPr="00E72696">
      <w:t>WFG Form No 317</w:t>
    </w:r>
    <w:r>
      <w:t>90</w:t>
    </w:r>
    <w:r w:rsidR="00127F28">
      <w:t>12</w:t>
    </w:r>
  </w:p>
  <w:p w:rsidR="00127F28" w:rsidRPr="006F050D" w:rsidRDefault="00127F28" w:rsidP="00127F28">
    <w:pPr>
      <w:widowControl w:val="0"/>
      <w:ind w:left="720" w:right="-10" w:hanging="720"/>
      <w:rPr>
        <w:rFonts w:eastAsia="Arial"/>
        <w:sz w:val="16"/>
      </w:rPr>
    </w:pPr>
    <w:r w:rsidRPr="006F050D">
      <w:rPr>
        <w:rFonts w:ascii="Times New Roman" w:hAnsi="Times New Roman"/>
        <w:noProof/>
        <w:sz w:val="24"/>
        <w:szCs w:val="16"/>
      </w:rPr>
      <w:drawing>
        <wp:anchor distT="0" distB="0" distL="114300" distR="114300" simplePos="0" relativeHeight="251659264" behindDoc="1" locked="0" layoutInCell="1" allowOverlap="1" wp14:anchorId="08DE64ED" wp14:editId="56D29AEF">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50D">
      <w:rPr>
        <w:b/>
        <w:kern w:val="16"/>
        <w:sz w:val="16"/>
        <w:szCs w:val="20"/>
      </w:rPr>
      <w:t xml:space="preserve">Copyright </w:t>
    </w:r>
    <w:r w:rsidRPr="006F050D">
      <w:rPr>
        <w:rFonts w:cs="Arial"/>
        <w:b/>
        <w:kern w:val="16"/>
        <w:sz w:val="16"/>
        <w:szCs w:val="16"/>
      </w:rPr>
      <w:t>2021</w:t>
    </w:r>
    <w:r w:rsidRPr="006F050D">
      <w:rPr>
        <w:b/>
        <w:kern w:val="16"/>
        <w:sz w:val="16"/>
        <w:szCs w:val="20"/>
      </w:rPr>
      <w:t xml:space="preserve"> American Land Title Association. All rights reserved.</w:t>
    </w:r>
  </w:p>
  <w:p w:rsidR="00127F28" w:rsidRPr="006F050D" w:rsidRDefault="00127F28" w:rsidP="00127F28">
    <w:pPr>
      <w:widowControl w:val="0"/>
      <w:tabs>
        <w:tab w:val="left" w:pos="10017"/>
      </w:tabs>
      <w:ind w:left="720" w:right="-10" w:hanging="720"/>
      <w:rPr>
        <w:rFonts w:eastAsia="Arial" w:cs="Arial"/>
        <w:bCs/>
        <w:sz w:val="16"/>
        <w:szCs w:val="16"/>
      </w:rPr>
    </w:pPr>
    <w:r w:rsidRPr="006F050D">
      <w:rPr>
        <w:rFonts w:eastAsia="Arial"/>
        <w:sz w:val="16"/>
      </w:rPr>
      <w:t xml:space="preserve">The use of this Form </w:t>
    </w:r>
    <w:r w:rsidRPr="006F050D">
      <w:rPr>
        <w:rFonts w:eastAsia="Arial" w:cs="Arial"/>
        <w:bCs/>
        <w:sz w:val="16"/>
        <w:szCs w:val="16"/>
      </w:rPr>
      <w:t xml:space="preserve">(or any derivative thereof) </w:t>
    </w:r>
    <w:r w:rsidRPr="006F050D">
      <w:rPr>
        <w:rFonts w:eastAsia="Arial"/>
        <w:sz w:val="16"/>
      </w:rPr>
      <w:t xml:space="preserve">is restricted to ALTA licensees and     </w:t>
    </w:r>
  </w:p>
  <w:p w:rsidR="00127F28" w:rsidRPr="006F050D" w:rsidRDefault="00127F28" w:rsidP="00127F28">
    <w:pPr>
      <w:widowControl w:val="0"/>
      <w:tabs>
        <w:tab w:val="left" w:pos="10017"/>
      </w:tabs>
      <w:ind w:left="720" w:right="-10" w:hanging="720"/>
      <w:rPr>
        <w:rFonts w:eastAsia="Arial"/>
        <w:sz w:val="16"/>
      </w:rPr>
    </w:pPr>
    <w:r w:rsidRPr="006F050D">
      <w:rPr>
        <w:rFonts w:eastAsia="Arial"/>
        <w:sz w:val="16"/>
      </w:rPr>
      <w:t>ALTA members in good standing as of the date of use. All other uses are prohibited.</w:t>
    </w:r>
    <w:r w:rsidRPr="006F050D">
      <w:rPr>
        <w:rFonts w:ascii="Times New Roman" w:hAnsi="Times New Roman"/>
        <w:noProof/>
        <w:sz w:val="24"/>
        <w:szCs w:val="16"/>
      </w:rPr>
      <w:t xml:space="preserve"> </w:t>
    </w:r>
  </w:p>
  <w:p w:rsidR="00127F28" w:rsidRPr="006F050D" w:rsidRDefault="00127F28" w:rsidP="00127F28">
    <w:pPr>
      <w:rPr>
        <w:rFonts w:eastAsia="Arial"/>
        <w:i/>
        <w:sz w:val="16"/>
      </w:rPr>
    </w:pPr>
    <w:r w:rsidRPr="006F050D">
      <w:rPr>
        <w:rFonts w:eastAsia="Arial"/>
        <w:i/>
        <w:sz w:val="16"/>
      </w:rPr>
      <w:t>Reprinted under license from the American Land Title Association.</w:t>
    </w:r>
  </w:p>
  <w:p w:rsidR="00047AE5" w:rsidRPr="00174DB0" w:rsidRDefault="00047AE5" w:rsidP="00BF588E">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2B2C79">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2B2C79">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E36" w:rsidRDefault="00B32E36" w:rsidP="00047AE5">
      <w:r>
        <w:separator/>
      </w:r>
    </w:p>
  </w:footnote>
  <w:footnote w:type="continuationSeparator" w:id="0">
    <w:p w:rsidR="00B32E36" w:rsidRDefault="00B32E36"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47AE5"/>
    <w:rsid w:val="00127F28"/>
    <w:rsid w:val="00153429"/>
    <w:rsid w:val="0018717C"/>
    <w:rsid w:val="0019376A"/>
    <w:rsid w:val="001A70F7"/>
    <w:rsid w:val="002051BC"/>
    <w:rsid w:val="00243523"/>
    <w:rsid w:val="00251226"/>
    <w:rsid w:val="00251687"/>
    <w:rsid w:val="00256F28"/>
    <w:rsid w:val="00262D7C"/>
    <w:rsid w:val="002B2C79"/>
    <w:rsid w:val="002B6A10"/>
    <w:rsid w:val="003017A5"/>
    <w:rsid w:val="00327660"/>
    <w:rsid w:val="003B041E"/>
    <w:rsid w:val="004304A2"/>
    <w:rsid w:val="0046139A"/>
    <w:rsid w:val="00497054"/>
    <w:rsid w:val="004A40CC"/>
    <w:rsid w:val="004A74C0"/>
    <w:rsid w:val="00516963"/>
    <w:rsid w:val="00591139"/>
    <w:rsid w:val="005978B6"/>
    <w:rsid w:val="00624C47"/>
    <w:rsid w:val="007A1EE1"/>
    <w:rsid w:val="007E6D89"/>
    <w:rsid w:val="008E6A02"/>
    <w:rsid w:val="008F662E"/>
    <w:rsid w:val="00970F31"/>
    <w:rsid w:val="00984453"/>
    <w:rsid w:val="00A80ADB"/>
    <w:rsid w:val="00AD3337"/>
    <w:rsid w:val="00B32E36"/>
    <w:rsid w:val="00B4138A"/>
    <w:rsid w:val="00B50424"/>
    <w:rsid w:val="00B602B0"/>
    <w:rsid w:val="00BF588E"/>
    <w:rsid w:val="00C76C61"/>
    <w:rsid w:val="00CA3D70"/>
    <w:rsid w:val="00D51796"/>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3</cp:revision>
  <dcterms:created xsi:type="dcterms:W3CDTF">2022-08-03T20:38:00Z</dcterms:created>
  <dcterms:modified xsi:type="dcterms:W3CDTF">2023-05-23T19:44:00Z</dcterms:modified>
</cp:coreProperties>
</file>